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4" w:rsidRDefault="001E3E1E" w:rsidP="00D97B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6pt;margin-top:.6pt;width:293pt;height:66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X1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" filled="f" stroked="f">
            <v:textbox>
              <w:txbxContent>
                <w:p w:rsidR="005666E5" w:rsidRPr="00473794" w:rsidRDefault="00150123" w:rsidP="00473794">
                  <w:pPr>
                    <w:pStyle w:val="Heading1"/>
                    <w:rPr>
                      <w:sz w:val="48"/>
                    </w:rPr>
                  </w:pPr>
                  <w:r w:rsidRPr="00473794">
                    <w:rPr>
                      <w:sz w:val="48"/>
                    </w:rPr>
                    <w:t>You’re Invited!</w:t>
                  </w:r>
                </w:p>
                <w:p w:rsidR="004F59E1" w:rsidRDefault="00150123" w:rsidP="00A23A3E">
                  <w:pPr>
                    <w:pStyle w:val="Cordiallyinvites"/>
                  </w:pPr>
                  <w:r>
                    <w:t xml:space="preserve">Please join us for </w:t>
                  </w:r>
                  <w:r w:rsidR="00473794">
                    <w:t>o</w:t>
                  </w:r>
                  <w:r w:rsidR="004F59E1">
                    <w:t xml:space="preserve">ur </w:t>
                  </w:r>
                  <w:r w:rsidR="00A94ABF">
                    <w:t>second</w:t>
                  </w:r>
                  <w:r w:rsidR="004F59E1">
                    <w:t xml:space="preserve"> annual</w:t>
                  </w:r>
                </w:p>
                <w:p w:rsidR="00384E6D" w:rsidRDefault="005515F4" w:rsidP="004F59E1">
                  <w:pPr>
                    <w:pStyle w:val="Heading1"/>
                  </w:pPr>
                  <w:r>
                    <w:t>Valentine’s Dance and Dinner</w:t>
                  </w:r>
                </w:p>
                <w:p w:rsidR="005666E5" w:rsidRPr="00802DD6" w:rsidRDefault="005515F4" w:rsidP="004F59E1">
                  <w:pPr>
                    <w:pStyle w:val="Heading2"/>
                    <w:rPr>
                      <w:sz w:val="32"/>
                    </w:rPr>
                  </w:pPr>
                  <w:r w:rsidRPr="00802DD6">
                    <w:rPr>
                      <w:sz w:val="32"/>
                    </w:rPr>
                    <w:t>Sponsored by New Ulm ARS and SMILES Center for Independent Living</w:t>
                  </w:r>
                </w:p>
                <w:p w:rsidR="004F59E1" w:rsidRPr="00802DD6" w:rsidRDefault="005515F4" w:rsidP="004F59E1">
                  <w:pPr>
                    <w:pStyle w:val="PartyInformation"/>
                    <w:rPr>
                      <w:sz w:val="28"/>
                      <w:u w:val="single"/>
                    </w:rPr>
                  </w:pPr>
                  <w:r w:rsidRPr="00802DD6">
                    <w:rPr>
                      <w:sz w:val="28"/>
                      <w:u w:val="single"/>
                    </w:rPr>
                    <w:t>Tickets:  $10</w:t>
                  </w:r>
                  <w:r w:rsidR="004F59E1" w:rsidRPr="00802DD6">
                    <w:rPr>
                      <w:sz w:val="28"/>
                      <w:u w:val="single"/>
                    </w:rPr>
                    <w:t xml:space="preserve"> per person</w:t>
                  </w:r>
                </w:p>
                <w:p w:rsidR="00473794" w:rsidRPr="00150123" w:rsidRDefault="00473794" w:rsidP="00473794">
                  <w:pPr>
                    <w:pStyle w:val="Heading2"/>
                    <w:rPr>
                      <w:b/>
                    </w:rPr>
                  </w:pPr>
                  <w:r w:rsidRPr="00150123">
                    <w:rPr>
                      <w:b/>
                    </w:rPr>
                    <w:t>S</w:t>
                  </w:r>
                  <w:r w:rsidR="002116BF">
                    <w:rPr>
                      <w:b/>
                    </w:rPr>
                    <w:t>aturday February 10</w:t>
                  </w:r>
                  <w:r w:rsidRPr="00150123">
                    <w:rPr>
                      <w:b/>
                      <w:vertAlign w:val="superscript"/>
                    </w:rPr>
                    <w:t>th</w:t>
                  </w:r>
                  <w:r w:rsidRPr="00150123">
                    <w:rPr>
                      <w:b/>
                    </w:rPr>
                    <w:br/>
                    <w:t>4:30 p.m. to 7:30 p.m.</w:t>
                  </w:r>
                </w:p>
                <w:p w:rsidR="00473794" w:rsidRPr="00802DD6" w:rsidRDefault="00473794" w:rsidP="00473794">
                  <w:pPr>
                    <w:pStyle w:val="PartyInformation"/>
                    <w:spacing w:after="0"/>
                    <w:rPr>
                      <w:sz w:val="28"/>
                    </w:rPr>
                  </w:pPr>
                  <w:r w:rsidRPr="00802DD6">
                    <w:rPr>
                      <w:sz w:val="28"/>
                    </w:rPr>
                    <w:t>New Ulm Community Center</w:t>
                  </w:r>
                </w:p>
                <w:p w:rsidR="00473794" w:rsidRPr="00802DD6" w:rsidRDefault="00473794" w:rsidP="00473794">
                  <w:pPr>
                    <w:pStyle w:val="PartyInformation"/>
                    <w:rPr>
                      <w:sz w:val="28"/>
                    </w:rPr>
                  </w:pPr>
                  <w:r w:rsidRPr="00802DD6">
                    <w:rPr>
                      <w:sz w:val="28"/>
                    </w:rPr>
                    <w:t>600 North German Street</w:t>
                  </w:r>
                  <w:r w:rsidRPr="00802DD6">
                    <w:rPr>
                      <w:sz w:val="28"/>
                    </w:rPr>
                    <w:br/>
                    <w:t>New Ulm, Minnesota 56073</w:t>
                  </w:r>
                </w:p>
                <w:p w:rsidR="004F59E1" w:rsidRPr="00802DD6" w:rsidRDefault="005515F4" w:rsidP="004F59E1">
                  <w:pPr>
                    <w:pStyle w:val="PartyInformation"/>
                    <w:rPr>
                      <w:sz w:val="32"/>
                    </w:rPr>
                  </w:pPr>
                  <w:r w:rsidRPr="00802DD6">
                    <w:rPr>
                      <w:sz w:val="32"/>
                    </w:rPr>
                    <w:t>Doors open at 4:30 p.m. and dinner will be served at 5:00 p.m. followed by a dance from 5:30 p.m. to 7:30 p.m.</w:t>
                  </w:r>
                </w:p>
                <w:p w:rsidR="005515F4" w:rsidRDefault="005515F4" w:rsidP="005515F4">
                  <w:pPr>
                    <w:pStyle w:val="PartyInformation"/>
                    <w:spacing w:after="0"/>
                    <w:rPr>
                      <w:rFonts w:asciiTheme="majorHAnsi" w:hAnsiTheme="majorHAnsi"/>
                      <w:color w:val="632423" w:themeColor="accent2" w:themeShade="80"/>
                    </w:rPr>
                  </w:pPr>
                </w:p>
                <w:p w:rsidR="00473794" w:rsidRDefault="005666E5" w:rsidP="005666E5">
                  <w:pPr>
                    <w:pStyle w:val="PartyInformation"/>
                    <w:rPr>
                      <w:sz w:val="24"/>
                    </w:rPr>
                  </w:pPr>
                  <w:r w:rsidRPr="00473794">
                    <w:rPr>
                      <w:sz w:val="24"/>
                      <w:u w:val="single"/>
                    </w:rPr>
                    <w:t xml:space="preserve">Please R.S.V.P. by </w:t>
                  </w:r>
                  <w:r w:rsidR="00E66839" w:rsidRPr="00473794">
                    <w:rPr>
                      <w:sz w:val="24"/>
                      <w:u w:val="single"/>
                    </w:rPr>
                    <w:t>February 3rd</w:t>
                  </w:r>
                  <w:r w:rsidRPr="00473794">
                    <w:rPr>
                      <w:sz w:val="24"/>
                      <w:u w:val="single"/>
                    </w:rPr>
                    <w:t xml:space="preserve"> </w:t>
                  </w:r>
                  <w:r w:rsidR="00473794" w:rsidRPr="00473794">
                    <w:rPr>
                      <w:sz w:val="24"/>
                      <w:u w:val="single"/>
                    </w:rPr>
                    <w:t>to either Karrie or Alex at</w:t>
                  </w:r>
                </w:p>
                <w:p w:rsidR="005666E5" w:rsidRPr="00802DD6" w:rsidRDefault="005515F4" w:rsidP="005666E5">
                  <w:pPr>
                    <w:pStyle w:val="PartyInformation"/>
                    <w:rPr>
                      <w:sz w:val="24"/>
                    </w:rPr>
                  </w:pPr>
                  <w:r w:rsidRPr="00802DD6">
                    <w:rPr>
                      <w:sz w:val="24"/>
                    </w:rPr>
                    <w:t xml:space="preserve">Karrie </w:t>
                  </w:r>
                  <w:r w:rsidR="00473794">
                    <w:rPr>
                      <w:sz w:val="24"/>
                    </w:rPr>
                    <w:tab/>
                  </w:r>
                  <w:r w:rsidR="00473794">
                    <w:rPr>
                      <w:sz w:val="24"/>
                    </w:rPr>
                    <w:tab/>
                  </w:r>
                  <w:r w:rsidR="00473794">
                    <w:rPr>
                      <w:sz w:val="24"/>
                    </w:rPr>
                    <w:tab/>
                  </w:r>
                  <w:r w:rsidR="00473794">
                    <w:rPr>
                      <w:sz w:val="24"/>
                    </w:rPr>
                    <w:tab/>
                    <w:t>Alex</w:t>
                  </w:r>
                  <w:r w:rsidR="00473794">
                    <w:rPr>
                      <w:sz w:val="24"/>
                    </w:rPr>
                    <w:br/>
                    <w:t xml:space="preserve">arsnu@newulmtel.net  </w:t>
                  </w:r>
                  <w:r w:rsidR="00473794">
                    <w:rPr>
                      <w:sz w:val="24"/>
                    </w:rPr>
                    <w:tab/>
                    <w:t>ALangsjoen@smilescil.org</w:t>
                  </w:r>
                  <w:r w:rsidR="00473794">
                    <w:rPr>
                      <w:sz w:val="24"/>
                    </w:rPr>
                    <w:br/>
                  </w:r>
                  <w:r w:rsidRPr="00802DD6">
                    <w:rPr>
                      <w:sz w:val="24"/>
                    </w:rPr>
                    <w:t>(507) 217-0383</w:t>
                  </w:r>
                  <w:r w:rsidR="00473794">
                    <w:rPr>
                      <w:sz w:val="24"/>
                    </w:rPr>
                    <w:tab/>
                  </w:r>
                  <w:r w:rsidR="00473794">
                    <w:rPr>
                      <w:sz w:val="24"/>
                    </w:rPr>
                    <w:tab/>
                    <w:t>(507) 345-7139</w:t>
                  </w:r>
                </w:p>
                <w:p w:rsidR="00150123" w:rsidRDefault="00150123" w:rsidP="00150123">
                  <w:pPr>
                    <w:pStyle w:val="PartyInformation"/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group id="Group 6" o:spid="_x0000_s1045" style="position:absolute;margin-left:0;margin-top:0;width:151.8pt;height:186.3pt;z-index:251663360;mso-position-horizontal:left;mso-position-horizontal-relative:margin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">
            <v:shape id="Freeform 7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3GMEA&#10;AADbAAAADwAAAGRycy9kb3ducmV2LnhtbERP3WrCMBS+F3yHcITdabJBh1Sj7IfBQIZYfYBjc2zK&#10;mpOuiW339stA8O58fL9nvR1dI3rqQu1Zw+NCgSAuvam50nA6fsyXIEJENth4Jg2/FGC7mU7WmBs/&#10;8IH6IlYihXDIUYONsc2lDKUlh2HhW+LEXXznMCbYVdJ0OKRw18gnpZ6lw5pTg8WW3iyV38XVafhh&#10;64/Z8LrbfV3P2fvyrMK+V1o/zMaXFYhIY7yLb+5Pk+Zn8P9LO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txj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8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MJMMA&#10;AADbAAAADwAAAGRycy9kb3ducmV2LnhtbERPTWvCQBC9C/0PyxR6001FQolugpRWchGiFsHbmJ0m&#10;qdnZkN0m8d93C4Xe5vE+Z5NNphUD9a6xrOB5EYEgLq1uuFLwcXqfv4BwHllja5kU3MlBlj7MNpho&#10;O/KBhqOvRAhhl6CC2vsukdKVNRl0C9sRB+7T9gZ9gH0ldY9jCDetXEZRLA02HBpq7Oi1pvJ2/DYK&#10;Dlzc9+NqLHLaV6uv7nI+Xd92Sj09Tts1CE+T/xf/uXMd5s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MJM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9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lNsAA&#10;AADbAAAADwAAAGRycy9kb3ducmV2LnhtbERPS2vCQBC+C/0PyxS86UQPraTZSBEKtnjx0fuYnebR&#10;7GzIbk3017uFQm/z8T0nW4+2VRfufe1Ew2KegGIpnKml1HA6vs1WoHwgMdQ6YQ1X9rDOHyYZpcYN&#10;sufLIZQqhohPSUMVQpci+qJiS37uOpbIfbneUoiwL9H0NMRw2+IySZ7QUi2xoaKONxUX34cfq2G3&#10;wM96Y87sP0LzXp6bG+LQaD19HF9fQAUew7/4z701cf4z/P4SD8D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/lNsAAAADbAAAADwAAAAAAAAAAAAAAAACYAgAAZHJzL2Rvd25y&#10;ZXYueG1sUEsFBgAAAAAEAAQA9QAAAIU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10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OfsQA&#10;AADbAAAADwAAAGRycy9kb3ducmV2LnhtbESPQWsCMRCF74X+hzCF3mq2FqRdjVIEQT1Yqu19uhk3&#10;i5tJ3ERd++s7h4K3Gd6b976ZzHrfqjN1qQls4HlQgCKugm24NvC1Wzy9gkoZ2WIbmAxcKcFsen83&#10;wdKGC3/SeZtrJSGcSjTgco6l1qly5DENQiQWbR86j1nWrta2w4uE+1YPi2KkPTYsDQ4jzR1Vh+3J&#10;Gzi262K0jKu13bx8/Hy/ud+4jztjHh/69zGoTH2+mf+vl1bwBVZ+kQH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ezn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11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uYcAA&#10;AADbAAAADwAAAGRycy9kb3ducmV2LnhtbERPTYvCMBC9C/6HMIK3Ne0exK1GEXFBT6Jd2OvYjG21&#10;mdQm2uqvNwsL3ubxPme26Ewl7tS40rKCeBSBIM6sLjlX8JN+f0xAOI+ssbJMCh7kYDHv92aYaNvy&#10;nu4Hn4sQwi5BBYX3dSKlywoy6Ea2Jg7cyTYGfYBNLnWDbQg3lfyMorE0WHJoKLCmVUHZ5XAzCnbV&#10;1cQppo/T+vzcjuPjbxs9WanhoFtOQXjq/Fv8797oMP8L/n4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8uYcAAAADbAAAADwAAAAAAAAAAAAAAAACYAgAAZHJzL2Rvd25y&#10;ZXYueG1sUEsFBgAAAAAEAAQA9QAAAIU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  <w10:wrap anchorx="margin"/>
          </v:group>
        </w:pict>
      </w:r>
      <w:r>
        <w:rPr>
          <w:noProof/>
        </w:rPr>
        <w:pict>
          <v:shape id="Text Box 30" o:spid="_x0000_s1044" type="#_x0000_t202" style="position:absolute;margin-left:-30.6pt;margin-top:-40.9pt;width:528pt;height:719.5pt;z-index:2516602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" strokecolor="#c0504d [3205]" strokeweight="1.75pt">
            <v:stroke dashstyle="longDashDotDot" linestyle="thinThick"/>
            <v:textbox>
              <w:txbxContent>
                <w:p w:rsidR="00A23A3E" w:rsidRDefault="00A23A3E" w:rsidP="00D97B44"/>
              </w:txbxContent>
            </v:textbox>
          </v:shape>
        </w:pic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1E3E1E" w:rsidP="00C574A4">
      <w:r>
        <w:rPr>
          <w:noProof/>
        </w:rPr>
        <w:pict>
          <v:group id="Group 18" o:spid="_x0000_s1038" style="position:absolute;margin-left:0;margin-top:11.25pt;width:157.2pt;height:217.8pt;flip:x;z-index:251664384;mso-position-horizontal:left;mso-position-horizontal-relative:margin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">
            <v:shape id="Freeform 19" o:spid="_x0000_s1043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sQMYA&#10;AADbAAAADwAAAGRycy9kb3ducmV2LnhtbESPS2vDMBCE74X8B7GBXEoiO4WSOJGNSSlpaQt5XXJb&#10;rPWDWCtjKYn776tCocdhZr5h1tlgWnGj3jWWFcSzCARxYXXDlYLT8XW6AOE8ssbWMin4JgdZOnpY&#10;Y6Ltnfd0O/hKBAi7BBXU3neJlK6oyaCb2Y44eKXtDfog+0rqHu8Bblo5j6JnabDhsFBjR5uaisvh&#10;ahS8P5ov+fJxdHm8u56fSl5W20+v1GQ85CsQngb/H/5rv2kF8xh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sQM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0" o:spid="_x0000_s1042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AYMIA&#10;AADbAAAADwAAAGRycy9kb3ducmV2LnhtbESP0YrCMBRE3xf8h3AFXxZNt8Ii1SgqiPoibPUDLs21&#10;rTY3JcnW+vdmYcHHYWbOMItVbxrRkfO1ZQVfkwQEcWF1zaWCy3k3noHwAVljY5kUPMnDajn4WGCm&#10;7YN/qMtDKSKEfYYKqhDaTEpfVGTQT2xLHL2rdQZDlK6U2uEjwk0j0yT5lgZrjgsVtrStqLjnv0bB&#10;Z+o8T+VtX+bdBvfrsz0Vx4NSo2G/noMI1Id3+L990ArSF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wBg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1" o:spid="_x0000_s1041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z48QA&#10;AADbAAAADwAAAGRycy9kb3ducmV2LnhtbESPwWrDMBBE74X8g9hCLyWRa0MSnCghLRQMPcXOJbfF&#10;2tim1spIiu3+fVUo5DjMzBtmf5xNL0ZyvrOs4G2VgCCure64UXCpPpdbED4ga+wtk4If8nA8LJ72&#10;mGs78ZnGMjQiQtjnqKANYcil9HVLBv3KDsTRu1lnMETpGqkdThFuepkmyVoa7DgutDjQR0v1d3k3&#10;Cor7umq69/L6ehnNJpSVS7bZl1Ivz/NpByLQHB7h/3ahFaQZ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8+P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2" o:spid="_x0000_s104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e48YA&#10;AADbAAAADwAAAGRycy9kb3ducmV2LnhtbESPT2vCQBTE74V+h+UVvJS6qRaRmFVEKObSSDVQj8/s&#10;yx/Mvg3ZrcZ++q5Q6HGYmd8wyWowrbhQ7xrLCl7HEQjiwuqGKwX54f1lDsJ5ZI2tZVJwIwer5eND&#10;grG2V/6ky95XIkDYxaig9r6LpXRFTQbd2HbEwSttb9AH2VdS93gNcNPKSRTNpMGGw0KNHW1qKs77&#10;b6Pgqzymp5+syczwcUjzfCqft9lOqdHTsF6A8DT4//BfO9UKJm9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Me48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3" o:spid="_x0000_s1039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v/sMA&#10;AADbAAAADwAAAGRycy9kb3ducmV2LnhtbESPQYvCMBSE7wv+h/AEb2tqQVeqUUQQBF2WVfH8aJ5t&#10;sXkpSbTVX79ZEDwOM/MNM192phZ3cr6yrGA0TEAQ51ZXXCg4HTefUxA+IGusLZOCB3lYLnofc8y0&#10;bfmX7odQiAhhn6GCMoQmk9LnJRn0Q9sQR+9incEQpSukdthGuKllmiQTabDiuFBiQ+uS8uvhZhRs&#10;N9+rdrQf/xwruft6Pop04nZnpQb9bjUDEagL7/CrvdUK0jH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Dv/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  <w10:wrap anchorx="margin"/>
          </v:group>
        </w:pict>
      </w:r>
    </w:p>
    <w:p w:rsidR="00C574A4" w:rsidRDefault="00C574A4" w:rsidP="00C574A4"/>
    <w:p w:rsidR="00C574A4" w:rsidRDefault="006C502E" w:rsidP="00D97B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5204460</wp:posOffset>
            </wp:positionH>
            <wp:positionV relativeFrom="paragraph">
              <wp:posOffset>4213860</wp:posOffset>
            </wp:positionV>
            <wp:extent cx="854710" cy="5956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 (no wordi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3688080</wp:posOffset>
            </wp:positionH>
            <wp:positionV relativeFrom="paragraph">
              <wp:posOffset>4430395</wp:posOffset>
            </wp:positionV>
            <wp:extent cx="1141334" cy="29453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 Way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4" cy="2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E1E">
        <w:rPr>
          <w:noProof/>
        </w:rPr>
        <w:pict>
          <v:group id="Group 24" o:spid="_x0000_s1032" style="position:absolute;margin-left:0;margin-top:229.2pt;width:133pt;height:162.95pt;z-index:251665408;mso-position-horizontal:left;mso-position-horizontal-relative:margin;mso-position-vertical-relative:text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">
            <v:shape id="Freeform 25" o:spid="_x0000_s103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eRMMA&#10;AADaAAAADwAAAGRycy9kb3ducmV2LnhtbESPUWvCMBSF3wf+h3AF32aygaKdUebGQJAxrPsB1+ba&#10;FJub2sS2/vtlMNjj4ZzzHc5qM7hadNSGyrOGp6kCQVx4U3Gp4fv48bgAESKywdozabhTgM169LDC&#10;zPieD9TlsRQJwiFDDTbGJpMyFJYchqlviJN39q3DmGRbStNin+Culs9KzaXDitOCxYbeLBWX/OY0&#10;XNn646zf7veft9PsfXFS4atTWk/Gw+sLiEhD/A//tXdGwxJ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eRM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6" o:spid="_x0000_s1036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xy8QA&#10;AADbAAAADwAAAGRycy9kb3ducmV2LnhtbESPT2vCQBDF7wW/wzJCb3VjkVKiq4hY8SL4pxS8jdkx&#10;iWZnQ3Y18ds7B6G3Gd6b934zmXWuUndqQunZwHCQgCLOvC05N/B7+Pn4BhUissXKMxl4UIDZtPc2&#10;wdT6lnd038dcSQiHFA0UMdap1iEryGEY+JpYtLNvHEZZm1zbBlsJd5X+TJIv7bBkaSiwpkVB2XV/&#10;cwZ2vH1s2lG7XdMmH13q49/htFwZ897v5mNQkbr4b35dr63gC738IgP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ccv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7" o:spid="_x0000_s1035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Y2b8A&#10;AADbAAAADwAAAGRycy9kb3ducmV2LnhtbERPS2vCQBC+C/6HZYTedJIeSkldRQRBxUutvY/ZMQ+z&#10;syG7NdFf3y0UvM3H95z5crCNunHnKyca0lkCiiV3ppJCw+lrM30H5QOJocYJa7izh+ViPJpTZlwv&#10;n3w7hkLFEPEZaShDaDNEn5dsyc9cyxK5i+sshQi7Ak1HfQy3Db4myRtaqiQ2lNTyuuT8evyxGg4p&#10;fldrc2a/D/WuONcPxL7W+mUyrD5ABR7CU/zv3po4P4W/X+IBuP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tjZ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8" o:spid="_x0000_s1034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5lMIA&#10;AADbAAAADwAAAGRycy9kb3ducmV2LnhtbERPTWsCMRC9F/ofwhS81awWxK5mFykUrAdLtd7HzbhZ&#10;3EzSTaqrv74pCN7m8T5nXva2FSfqQuNYwWiYgSCunG64VvC9fX+egggRWWPrmBRcKEBZPD7MMdfu&#10;zF902sRapBAOOSowMfpcylAZshiGzhMn7uA6izHBrpa6w3MKt60cZ9lEWmw4NRj09GaoOm5+rYKf&#10;dpVNlv5jpdcvn/vdq7n6g98qNXjqFzMQkfp4F9/cS53mj+H/l3S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U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9" o:spid="_x0000_s1033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Zi8IA&#10;AADbAAAADwAAAGRycy9kb3ducmV2LnhtbERPTWvCQBC9C/0PyxR6M5soBEmzSikV9FSaCF6n2TFJ&#10;m51Ns6uJ/vpuoeBtHu9z8s1kOnGhwbWWFSRRDIK4srrlWsGh3M5XIJxH1thZJgVXcrBZP8xyzLQd&#10;+YMuha9FCGGXoYLG+z6T0lUNGXSR7YkDd7KDQR/gUEs94BjCTScXcZxKgy2HhgZ7em2o+i7ORsF7&#10;92OSEsvr6e3rtk+Tz+MY31ipp8fp5RmEp8nfxf/unQ7z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xmL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  <w10:wrap anchorx="margin"/>
          </v:group>
        </w:pict>
      </w:r>
      <w:r w:rsidR="0047379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2461260</wp:posOffset>
            </wp:positionH>
            <wp:positionV relativeFrom="paragraph">
              <wp:posOffset>4130040</wp:posOffset>
            </wp:positionV>
            <wp:extent cx="1028700" cy="861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2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12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1455420</wp:posOffset>
            </wp:positionV>
            <wp:extent cx="2110740" cy="2106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s logo cil - Copy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10" w:rsidRDefault="00E57710" w:rsidP="00C574A4">
      <w:pPr>
        <w:spacing w:after="0" w:line="240" w:lineRule="auto"/>
      </w:pPr>
      <w:r>
        <w:separator/>
      </w:r>
    </w:p>
  </w:endnote>
  <w:endnote w:type="continuationSeparator" w:id="0">
    <w:p w:rsidR="00E57710" w:rsidRDefault="00E57710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10" w:rsidRDefault="00E57710" w:rsidP="00C574A4">
      <w:pPr>
        <w:spacing w:after="0" w:line="240" w:lineRule="auto"/>
      </w:pPr>
      <w:r>
        <w:separator/>
      </w:r>
    </w:p>
  </w:footnote>
  <w:footnote w:type="continuationSeparator" w:id="0">
    <w:p w:rsidR="00E57710" w:rsidRDefault="00E57710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F4"/>
    <w:rsid w:val="000108A6"/>
    <w:rsid w:val="000873FE"/>
    <w:rsid w:val="000C2621"/>
    <w:rsid w:val="001020B1"/>
    <w:rsid w:val="0010316F"/>
    <w:rsid w:val="00150123"/>
    <w:rsid w:val="001C06D8"/>
    <w:rsid w:val="001E3E1E"/>
    <w:rsid w:val="002116BF"/>
    <w:rsid w:val="0026420D"/>
    <w:rsid w:val="002F4E58"/>
    <w:rsid w:val="00362EE5"/>
    <w:rsid w:val="00384E6D"/>
    <w:rsid w:val="003D035F"/>
    <w:rsid w:val="00411898"/>
    <w:rsid w:val="004237E1"/>
    <w:rsid w:val="00473794"/>
    <w:rsid w:val="004F59E1"/>
    <w:rsid w:val="005515F4"/>
    <w:rsid w:val="005666E5"/>
    <w:rsid w:val="00584A4E"/>
    <w:rsid w:val="00644C5F"/>
    <w:rsid w:val="00645741"/>
    <w:rsid w:val="006B1CE4"/>
    <w:rsid w:val="006B20AC"/>
    <w:rsid w:val="006C502E"/>
    <w:rsid w:val="007832D8"/>
    <w:rsid w:val="007A6AB1"/>
    <w:rsid w:val="007C4207"/>
    <w:rsid w:val="007F5940"/>
    <w:rsid w:val="00802DD6"/>
    <w:rsid w:val="00807178"/>
    <w:rsid w:val="00884A69"/>
    <w:rsid w:val="009031D7"/>
    <w:rsid w:val="0093451B"/>
    <w:rsid w:val="00983DB1"/>
    <w:rsid w:val="00A23A3E"/>
    <w:rsid w:val="00A6047C"/>
    <w:rsid w:val="00A94ABF"/>
    <w:rsid w:val="00AD5023"/>
    <w:rsid w:val="00AE2B20"/>
    <w:rsid w:val="00C574A4"/>
    <w:rsid w:val="00CC053E"/>
    <w:rsid w:val="00D0018B"/>
    <w:rsid w:val="00D97B44"/>
    <w:rsid w:val="00DE70B7"/>
    <w:rsid w:val="00E57710"/>
    <w:rsid w:val="00E660C3"/>
    <w:rsid w:val="00E66839"/>
    <w:rsid w:val="00E73196"/>
    <w:rsid w:val="00EC2140"/>
    <w:rsid w:val="00F57F98"/>
    <w:rsid w:val="00F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150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gsjoen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Alex Langsjoen</dc:creator>
  <cp:keywords/>
  <cp:lastModifiedBy>User</cp:lastModifiedBy>
  <cp:revision>2</cp:revision>
  <cp:lastPrinted>2017-01-19T20:02:00Z</cp:lastPrinted>
  <dcterms:created xsi:type="dcterms:W3CDTF">2018-01-26T02:12:00Z</dcterms:created>
  <dcterms:modified xsi:type="dcterms:W3CDTF">2018-01-26T02:12:00Z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